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0A22C2" w:rsidRPr="000A22C2" w:rsidTr="000A22C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C2" w:rsidRPr="000A22C2" w:rsidRDefault="000A22C2" w:rsidP="000A22C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0A22C2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C2" w:rsidRPr="000A22C2" w:rsidRDefault="000A22C2" w:rsidP="000A22C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0A22C2" w:rsidRPr="000A22C2" w:rsidTr="000A22C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A22C2" w:rsidRPr="000A22C2" w:rsidRDefault="000A22C2" w:rsidP="000A22C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A22C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0A22C2" w:rsidRPr="000A22C2" w:rsidTr="000A22C2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A22C2" w:rsidRPr="000A22C2" w:rsidRDefault="000A22C2" w:rsidP="000A22C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A22C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A22C2" w:rsidRPr="000A22C2" w:rsidRDefault="000A22C2" w:rsidP="000A22C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A22C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0A22C2" w:rsidRPr="000A22C2" w:rsidTr="000A22C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A22C2" w:rsidRPr="000A22C2" w:rsidRDefault="000A22C2" w:rsidP="000A22C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A22C2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A22C2" w:rsidRPr="000A22C2" w:rsidRDefault="000A22C2" w:rsidP="000A22C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A22C2">
              <w:rPr>
                <w:rFonts w:ascii="Arial" w:hAnsi="Arial" w:cs="Arial"/>
                <w:sz w:val="24"/>
                <w:szCs w:val="24"/>
                <w:lang w:val="en-ZA" w:eastAsia="en-ZA"/>
              </w:rPr>
              <w:t>11.7800</w:t>
            </w:r>
          </w:p>
        </w:tc>
      </w:tr>
      <w:tr w:rsidR="000A22C2" w:rsidRPr="000A22C2" w:rsidTr="000A22C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A22C2" w:rsidRPr="000A22C2" w:rsidRDefault="000A22C2" w:rsidP="000A22C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A22C2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A22C2" w:rsidRPr="000A22C2" w:rsidRDefault="000A22C2" w:rsidP="000A22C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A22C2">
              <w:rPr>
                <w:rFonts w:ascii="Arial" w:hAnsi="Arial" w:cs="Arial"/>
                <w:sz w:val="24"/>
                <w:szCs w:val="24"/>
                <w:lang w:val="en-ZA" w:eastAsia="en-ZA"/>
              </w:rPr>
              <w:t>16.6893</w:t>
            </w:r>
          </w:p>
        </w:tc>
      </w:tr>
      <w:tr w:rsidR="000A22C2" w:rsidRPr="000A22C2" w:rsidTr="000A22C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A22C2" w:rsidRPr="000A22C2" w:rsidRDefault="000A22C2" w:rsidP="000A22C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A22C2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A22C2" w:rsidRPr="000A22C2" w:rsidRDefault="000A22C2" w:rsidP="000A22C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A22C2">
              <w:rPr>
                <w:rFonts w:ascii="Arial" w:hAnsi="Arial" w:cs="Arial"/>
                <w:sz w:val="24"/>
                <w:szCs w:val="24"/>
                <w:lang w:val="en-ZA" w:eastAsia="en-ZA"/>
              </w:rPr>
              <w:t>14.5588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323A12" w:rsidRPr="00323A12" w:rsidTr="00323A1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12" w:rsidRPr="00323A12" w:rsidRDefault="00323A12" w:rsidP="00323A1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323A12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12" w:rsidRPr="00323A12" w:rsidRDefault="00323A12" w:rsidP="00323A1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323A12" w:rsidRPr="00323A12" w:rsidTr="00323A1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323A12" w:rsidRPr="00323A12" w:rsidRDefault="00323A12" w:rsidP="00323A1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23A1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323A1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323A12" w:rsidRPr="00323A12" w:rsidTr="00323A12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23A12" w:rsidRPr="00323A12" w:rsidRDefault="00323A12" w:rsidP="00323A1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23A1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23A12" w:rsidRPr="00323A12" w:rsidRDefault="00323A12" w:rsidP="00323A1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23A1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323A12" w:rsidRPr="00323A12" w:rsidTr="00323A1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23A12" w:rsidRPr="00323A12" w:rsidRDefault="00323A12" w:rsidP="00323A1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23A12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23A12" w:rsidRPr="00323A12" w:rsidRDefault="00323A12" w:rsidP="00323A1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23A12">
              <w:rPr>
                <w:rFonts w:ascii="Arial" w:hAnsi="Arial" w:cs="Arial"/>
                <w:sz w:val="24"/>
                <w:szCs w:val="24"/>
                <w:lang w:val="en-ZA" w:eastAsia="en-ZA"/>
              </w:rPr>
              <w:t>11.8535</w:t>
            </w:r>
          </w:p>
        </w:tc>
      </w:tr>
      <w:tr w:rsidR="00323A12" w:rsidRPr="00323A12" w:rsidTr="00323A1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23A12" w:rsidRPr="00323A12" w:rsidRDefault="00323A12" w:rsidP="00323A1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23A12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23A12" w:rsidRPr="00323A12" w:rsidRDefault="00323A12" w:rsidP="00323A1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23A12">
              <w:rPr>
                <w:rFonts w:ascii="Arial" w:hAnsi="Arial" w:cs="Arial"/>
                <w:sz w:val="24"/>
                <w:szCs w:val="24"/>
                <w:lang w:val="en-ZA" w:eastAsia="en-ZA"/>
              </w:rPr>
              <w:t>16.7353</w:t>
            </w:r>
          </w:p>
        </w:tc>
      </w:tr>
      <w:tr w:rsidR="00323A12" w:rsidRPr="00323A12" w:rsidTr="00323A1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23A12" w:rsidRPr="00323A12" w:rsidRDefault="00323A12" w:rsidP="00323A1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23A12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23A12" w:rsidRPr="00323A12" w:rsidRDefault="00323A12" w:rsidP="00323A1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23A12">
              <w:rPr>
                <w:rFonts w:ascii="Arial" w:hAnsi="Arial" w:cs="Arial"/>
                <w:sz w:val="24"/>
                <w:szCs w:val="24"/>
                <w:lang w:val="en-ZA" w:eastAsia="en-ZA"/>
              </w:rPr>
              <w:t>14.5980</w:t>
            </w:r>
          </w:p>
        </w:tc>
      </w:tr>
      <w:tr w:rsidR="00323A12" w:rsidRPr="00323A12" w:rsidTr="00323A12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12" w:rsidRPr="00323A12" w:rsidRDefault="00323A12" w:rsidP="00323A1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12" w:rsidRPr="00323A12" w:rsidRDefault="00323A12" w:rsidP="00323A1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</w:tbl>
    <w:p w:rsidR="00323A12" w:rsidRPr="00035935" w:rsidRDefault="00323A12" w:rsidP="00035935">
      <w:bookmarkStart w:id="0" w:name="_GoBack"/>
      <w:bookmarkEnd w:id="0"/>
    </w:p>
    <w:sectPr w:rsidR="00323A12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2C2"/>
    <w:rsid w:val="00025128"/>
    <w:rsid w:val="00035935"/>
    <w:rsid w:val="000A22C2"/>
    <w:rsid w:val="00220021"/>
    <w:rsid w:val="002961E0"/>
    <w:rsid w:val="00323A12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A12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323A12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323A12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323A12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323A1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323A12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323A12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0A22C2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A22C2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323A12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323A12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323A12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323A12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0A22C2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323A12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0A22C2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323A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A12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323A12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323A12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323A12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323A1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323A12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323A12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0A22C2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A22C2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323A12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323A12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323A12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323A12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0A22C2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323A12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0A22C2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323A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6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2018-03-22T09:02:00Z</dcterms:created>
  <dcterms:modified xsi:type="dcterms:W3CDTF">2018-03-22T14:04:00Z</dcterms:modified>
</cp:coreProperties>
</file>